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80"/>
        <w:gridCol w:w="144"/>
        <w:gridCol w:w="3456"/>
      </w:tblGrid>
      <w:tr w:rsidR="00131BCE" w:rsidTr="00C81341">
        <w:trPr>
          <w:trHeight w:hRule="exact" w:val="14400"/>
          <w:jc w:val="center"/>
        </w:trPr>
        <w:tc>
          <w:tcPr>
            <w:tcW w:w="738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380"/>
            </w:tblGrid>
            <w:tr w:rsidR="00131BCE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131BCE" w:rsidRDefault="0004123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717951" cy="407735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7951" cy="40773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1BCE">
              <w:trPr>
                <w:trHeight w:hRule="exact" w:val="5760"/>
              </w:trPr>
              <w:tc>
                <w:tcPr>
                  <w:tcW w:w="7200" w:type="dxa"/>
                </w:tcPr>
                <w:p w:rsidR="00131BCE" w:rsidRDefault="004A67FE" w:rsidP="004949F5">
                  <w:pPr>
                    <w:pStyle w:val="Subtitle"/>
                    <w:jc w:val="center"/>
                  </w:pPr>
                  <w:r>
                    <w:t>2</w:t>
                  </w:r>
                  <w:r w:rsidR="00861088">
                    <w:t xml:space="preserve">-Week </w:t>
                  </w:r>
                  <w:r w:rsidR="00393549">
                    <w:t>S</w:t>
                  </w:r>
                  <w:r>
                    <w:t>eminar</w:t>
                  </w:r>
                </w:p>
                <w:p w:rsidR="00131BCE" w:rsidRPr="004949F5" w:rsidRDefault="004949F5" w:rsidP="004949F5">
                  <w:pPr>
                    <w:pStyle w:val="Title"/>
                    <w:jc w:val="center"/>
                    <w:rPr>
                      <w:sz w:val="72"/>
                    </w:rPr>
                  </w:pPr>
                  <w:r w:rsidRPr="004949F5">
                    <w:rPr>
                      <w:sz w:val="72"/>
                    </w:rPr>
                    <w:t>Emotionally Intelligent Parenting</w:t>
                  </w:r>
                </w:p>
                <w:p w:rsidR="00131BCE" w:rsidRDefault="00A703E8">
                  <w:pPr>
                    <w:pStyle w:val="Heading1"/>
                  </w:pPr>
                  <w:r>
                    <w:t>Parent from a Place of Inner C</w:t>
                  </w:r>
                  <w:r w:rsidR="008B5097">
                    <w:t xml:space="preserve">alm and </w:t>
                  </w:r>
                  <w:r>
                    <w:t>B</w:t>
                  </w:r>
                  <w:r w:rsidR="008B5097">
                    <w:t>alance</w:t>
                  </w:r>
                </w:p>
                <w:p w:rsidR="00131BCE" w:rsidRDefault="00AC6809" w:rsidP="00AC6809">
                  <w:r>
                    <w:t xml:space="preserve">Cultivate calm and balance as you nurture your role as </w:t>
                  </w:r>
                  <w:r w:rsidR="004A67FE">
                    <w:t xml:space="preserve">parent, grandparent or any other caregiving capacity. </w:t>
                  </w:r>
                  <w:r>
                    <w:t xml:space="preserve">Learn how to remain unruffled and relaxed in the chaos of a busy family life and </w:t>
                  </w:r>
                  <w:proofErr w:type="gramStart"/>
                  <w:r>
                    <w:t>never ending</w:t>
                  </w:r>
                  <w:proofErr w:type="gramEnd"/>
                  <w:r>
                    <w:t xml:space="preserve"> responsibilities. Enjoy a toolbox filled with effective resources to restore inner balance and consequent family harmony. </w:t>
                  </w:r>
                  <w:r w:rsidR="00861088">
                    <w:t xml:space="preserve">Spaces limited. </w:t>
                  </w:r>
                  <w:r w:rsidR="004949F5">
                    <w:t xml:space="preserve">Register early. </w:t>
                  </w:r>
                </w:p>
              </w:tc>
            </w:tr>
            <w:tr w:rsidR="00131BCE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31BCE" w:rsidRDefault="004A67FE" w:rsidP="00A75282">
                  <w:r>
                    <w:rPr>
                      <w:noProof/>
                      <w:lang w:eastAsia="en-US"/>
                    </w:rPr>
                    <w:t>Register at www.cmhcweb.com</w:t>
                  </w:r>
                  <w:r w:rsidR="00A703E8">
                    <w:rPr>
                      <w:noProof/>
                      <w:lang w:eastAsia="en-US"/>
                    </w:rPr>
                    <w:t xml:space="preserve"> </w:t>
                  </w:r>
                </w:p>
              </w:tc>
            </w:tr>
          </w:tbl>
          <w:p w:rsidR="00131BCE" w:rsidRDefault="00131BCE"/>
        </w:tc>
        <w:tc>
          <w:tcPr>
            <w:tcW w:w="144" w:type="dxa"/>
          </w:tcPr>
          <w:p w:rsidR="00131BCE" w:rsidRDefault="00131BC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31BCE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131BCE" w:rsidRDefault="004A67FE">
                  <w:pPr>
                    <w:pStyle w:val="Heading2"/>
                  </w:pPr>
                  <w:r>
                    <w:t>Raise your child’s EQ</w:t>
                  </w:r>
                </w:p>
                <w:p w:rsidR="00131BCE" w:rsidRDefault="00131BCE">
                  <w:pPr>
                    <w:pStyle w:val="Line"/>
                  </w:pPr>
                </w:p>
                <w:p w:rsidR="00131BCE" w:rsidRDefault="004A67FE">
                  <w:pPr>
                    <w:pStyle w:val="Heading2"/>
                  </w:pPr>
                  <w:r>
                    <w:t>Navigate Anxiety</w:t>
                  </w:r>
                </w:p>
                <w:p w:rsidR="00131BCE" w:rsidRDefault="00131BCE">
                  <w:pPr>
                    <w:pStyle w:val="Line"/>
                  </w:pPr>
                </w:p>
                <w:p w:rsidR="00131BCE" w:rsidRDefault="004A67FE">
                  <w:pPr>
                    <w:pStyle w:val="Heading2"/>
                  </w:pPr>
                  <w:r>
                    <w:t>Parent Mindfully</w:t>
                  </w:r>
                  <w:r w:rsidR="00E56D1D">
                    <w:t xml:space="preserve"> </w:t>
                  </w:r>
                </w:p>
                <w:p w:rsidR="00131BCE" w:rsidRDefault="00131BCE">
                  <w:pPr>
                    <w:pStyle w:val="Line"/>
                  </w:pPr>
                </w:p>
                <w:p w:rsidR="00131BCE" w:rsidRDefault="00861088">
                  <w:pPr>
                    <w:pStyle w:val="Heading2"/>
                  </w:pPr>
                  <w:r>
                    <w:t>What about technology?</w:t>
                  </w:r>
                </w:p>
                <w:p w:rsidR="00131BCE" w:rsidRDefault="00131BCE">
                  <w:pPr>
                    <w:pStyle w:val="Line"/>
                  </w:pPr>
                </w:p>
                <w:p w:rsidR="004A67FE" w:rsidRDefault="004A67FE" w:rsidP="00861088">
                  <w:pPr>
                    <w:pStyle w:val="Heading2"/>
                  </w:pPr>
                  <w:r>
                    <w:t>Monday</w:t>
                  </w:r>
                  <w:r w:rsidR="00861088">
                    <w:t xml:space="preserve"> evenings from </w:t>
                  </w:r>
                  <w:r>
                    <w:t>6:30</w:t>
                  </w:r>
                  <w:r w:rsidR="00861088">
                    <w:t>pm – 8:30pm</w:t>
                  </w:r>
                  <w:r w:rsidR="000E08A0">
                    <w:t xml:space="preserve"> </w:t>
                  </w:r>
                </w:p>
                <w:p w:rsidR="00861088" w:rsidRDefault="000E08A0" w:rsidP="00861088">
                  <w:pPr>
                    <w:pStyle w:val="Heading2"/>
                  </w:pPr>
                  <w:r>
                    <w:t xml:space="preserve">Cost: </w:t>
                  </w:r>
                  <w:r w:rsidR="002C466C">
                    <w:t xml:space="preserve">$ </w:t>
                  </w:r>
                  <w:r w:rsidR="004A67FE">
                    <w:t>80</w:t>
                  </w:r>
                  <w:r w:rsidR="00AD36D2">
                    <w:t xml:space="preserve">  </w:t>
                  </w:r>
                </w:p>
                <w:p w:rsidR="00131BCE" w:rsidRDefault="00861088" w:rsidP="00861088">
                  <w:pPr>
                    <w:pStyle w:val="Heading2"/>
                  </w:pPr>
                  <w:r>
                    <w:t xml:space="preserve">Dates: </w:t>
                  </w:r>
                  <w:r w:rsidR="004A67FE">
                    <w:t>2</w:t>
                  </w:r>
                  <w:r>
                    <w:t>/</w:t>
                  </w:r>
                  <w:r w:rsidR="004A67FE">
                    <w:t>5</w:t>
                  </w:r>
                  <w:r>
                    <w:t xml:space="preserve"> </w:t>
                  </w:r>
                  <w:r w:rsidR="004A67FE">
                    <w:t>&amp;</w:t>
                  </w:r>
                  <w:r>
                    <w:t xml:space="preserve"> </w:t>
                  </w:r>
                  <w:r w:rsidR="004A67FE">
                    <w:t>2</w:t>
                  </w:r>
                  <w:r>
                    <w:t>/</w:t>
                  </w:r>
                  <w:r w:rsidR="004A67FE">
                    <w:t>12</w:t>
                  </w:r>
                  <w:r w:rsidR="00AD36D2">
                    <w:t xml:space="preserve">    </w:t>
                  </w:r>
                </w:p>
              </w:tc>
            </w:tr>
            <w:tr w:rsidR="00131BCE">
              <w:trPr>
                <w:trHeight w:hRule="exact" w:val="144"/>
              </w:trPr>
              <w:tc>
                <w:tcPr>
                  <w:tcW w:w="3446" w:type="dxa"/>
                </w:tcPr>
                <w:p w:rsidR="00131BCE" w:rsidRDefault="00131BCE"/>
              </w:tc>
            </w:tr>
            <w:tr w:rsidR="00131BCE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131BCE" w:rsidRDefault="00851A0C">
                  <w:pPr>
                    <w:pStyle w:val="Heading3"/>
                  </w:pPr>
                  <w:r>
                    <w:t>Facilitator:</w:t>
                  </w:r>
                  <w:bookmarkStart w:id="0" w:name="_GoBack"/>
                  <w:bookmarkEnd w:id="0"/>
                </w:p>
                <w:p w:rsidR="00131BCE" w:rsidRDefault="00851A0C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B661B2E0AD4442CD804F2D960469D62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93549">
                        <w:t>Dr. Heidi Schreiber-Pan</w:t>
                      </w:r>
                      <w:r w:rsidR="00393549">
                        <w:br/>
                      </w:r>
                      <w:r w:rsidR="004A67FE">
                        <w:t>Clinical Director at CMHC</w:t>
                      </w:r>
                      <w:r w:rsidR="00861088">
                        <w:t xml:space="preserve"> / PHD Counseling Psychology</w:t>
                      </w:r>
                    </w:sdtContent>
                  </w:sdt>
                </w:p>
                <w:p w:rsidR="004A67FE" w:rsidRDefault="004A67FE" w:rsidP="004A67FE">
                  <w:pPr>
                    <w:pStyle w:val="ContactInfo"/>
                  </w:pPr>
                  <w:r>
                    <w:t xml:space="preserve">1010 Dulaney Valley Road, Towson, MD </w:t>
                  </w:r>
                </w:p>
                <w:p w:rsidR="00131BCE" w:rsidRDefault="00A703E8" w:rsidP="004A67FE">
                  <w:pPr>
                    <w:pStyle w:val="ContactInfo"/>
                  </w:pPr>
                  <w:r>
                    <w:t>(</w:t>
                  </w:r>
                  <w:r w:rsidR="004A67FE">
                    <w:t>410</w:t>
                  </w:r>
                  <w:r>
                    <w:t xml:space="preserve">) </w:t>
                  </w:r>
                  <w:r w:rsidR="004A67FE">
                    <w:t>567</w:t>
                  </w:r>
                  <w:r>
                    <w:t>-</w:t>
                  </w:r>
                  <w:r w:rsidR="004A67FE">
                    <w:t>5117</w:t>
                  </w:r>
                </w:p>
                <w:p w:rsidR="00A703E8" w:rsidRDefault="00A703E8" w:rsidP="00A703E8">
                  <w:pPr>
                    <w:pStyle w:val="Date"/>
                  </w:pPr>
                </w:p>
              </w:tc>
            </w:tr>
          </w:tbl>
          <w:p w:rsidR="00131BCE" w:rsidRDefault="00131BCE"/>
        </w:tc>
      </w:tr>
    </w:tbl>
    <w:p w:rsidR="00131BCE" w:rsidRDefault="00131BCE">
      <w:pPr>
        <w:pStyle w:val="NoSpacing"/>
      </w:pPr>
    </w:p>
    <w:sectPr w:rsidR="00131BC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49"/>
    <w:rsid w:val="000324BB"/>
    <w:rsid w:val="00041233"/>
    <w:rsid w:val="000E08A0"/>
    <w:rsid w:val="00131BCE"/>
    <w:rsid w:val="002C466C"/>
    <w:rsid w:val="00393549"/>
    <w:rsid w:val="004949F5"/>
    <w:rsid w:val="004A67FE"/>
    <w:rsid w:val="00825AA0"/>
    <w:rsid w:val="00851A0C"/>
    <w:rsid w:val="00861088"/>
    <w:rsid w:val="008B5097"/>
    <w:rsid w:val="008D1B6F"/>
    <w:rsid w:val="00A703E8"/>
    <w:rsid w:val="00A75282"/>
    <w:rsid w:val="00AC6809"/>
    <w:rsid w:val="00AD36D2"/>
    <w:rsid w:val="00C81341"/>
    <w:rsid w:val="00CA769E"/>
    <w:rsid w:val="00DE5B65"/>
    <w:rsid w:val="00E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8B0D9"/>
  <w15:chartTrackingRefBased/>
  <w15:docId w15:val="{CA6D6415-D5C1-4797-8F48-6115DA49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393549"/>
    <w:rPr>
      <w:color w:val="27A8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pan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61B2E0AD4442CD804F2D960469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8F00-7D76-459C-97BE-766CA7387DF0}"/>
      </w:docPartPr>
      <w:docPartBody>
        <w:p w:rsidR="005E511B" w:rsidRDefault="00EF18F3">
          <w:pPr>
            <w:pStyle w:val="B661B2E0AD4442CD804F2D960469D62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F3"/>
    <w:rsid w:val="00415D4A"/>
    <w:rsid w:val="00493888"/>
    <w:rsid w:val="00554D2B"/>
    <w:rsid w:val="005E511B"/>
    <w:rsid w:val="006E7935"/>
    <w:rsid w:val="0095336B"/>
    <w:rsid w:val="00D66E62"/>
    <w:rsid w:val="00D94CDD"/>
    <w:rsid w:val="00E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2BF3A008E6524F80AB23C78DED7A9FCB">
    <w:name w:val="2BF3A008E6524F80AB23C78DED7A9FCB"/>
  </w:style>
  <w:style w:type="paragraph" w:customStyle="1" w:styleId="EFEAB5CD66F64F7E82C6116EA053D9DE">
    <w:name w:val="EFEAB5CD66F64F7E82C6116EA053D9DE"/>
  </w:style>
  <w:style w:type="paragraph" w:customStyle="1" w:styleId="951EC13B4E8342E1A760A77D088A2633">
    <w:name w:val="951EC13B4E8342E1A760A77D088A2633"/>
  </w:style>
  <w:style w:type="paragraph" w:customStyle="1" w:styleId="D8A6253E70B941EABD84A77521948733">
    <w:name w:val="D8A6253E70B941EABD84A77521948733"/>
  </w:style>
  <w:style w:type="paragraph" w:customStyle="1" w:styleId="6A3588CE67D94DF691EB687ADCA7A13A">
    <w:name w:val="6A3588CE67D94DF691EB687ADCA7A13A"/>
  </w:style>
  <w:style w:type="paragraph" w:customStyle="1" w:styleId="11F63AF44A184B13A6C64919A548124B">
    <w:name w:val="11F63AF44A184B13A6C64919A548124B"/>
  </w:style>
  <w:style w:type="paragraph" w:customStyle="1" w:styleId="6776F4F25A1E4F07901C2321C4E3C04F">
    <w:name w:val="6776F4F25A1E4F07901C2321C4E3C04F"/>
  </w:style>
  <w:style w:type="paragraph" w:customStyle="1" w:styleId="9E160DD1FB784E7AA2331C2468CD9A30">
    <w:name w:val="9E160DD1FB784E7AA2331C2468CD9A30"/>
  </w:style>
  <w:style w:type="paragraph" w:customStyle="1" w:styleId="C672AA3078174ABCBECDB1D8FF74E92C">
    <w:name w:val="C672AA3078174ABCBECDB1D8FF74E92C"/>
  </w:style>
  <w:style w:type="paragraph" w:customStyle="1" w:styleId="C4F1A2F0D5484D3E9D1AB2205BF77A56">
    <w:name w:val="C4F1A2F0D5484D3E9D1AB2205BF77A56"/>
  </w:style>
  <w:style w:type="paragraph" w:customStyle="1" w:styleId="B661B2E0AD4442CD804F2D960469D62E">
    <w:name w:val="B661B2E0AD4442CD804F2D960469D62E"/>
  </w:style>
  <w:style w:type="paragraph" w:customStyle="1" w:styleId="1E79E426E4064C98BFD7319B733416A3">
    <w:name w:val="1E79E426E4064C98BFD7319B733416A3"/>
  </w:style>
  <w:style w:type="paragraph" w:customStyle="1" w:styleId="E05B878DB35D464D8B6D3AA1B416F71F">
    <w:name w:val="E05B878DB35D464D8B6D3AA1B416F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heidipan</dc:creator>
  <cp:keywords/>
  <dc:description/>
  <cp:lastModifiedBy>heidipan</cp:lastModifiedBy>
  <cp:revision>4</cp:revision>
  <cp:lastPrinted>2012-12-25T21:02:00Z</cp:lastPrinted>
  <dcterms:created xsi:type="dcterms:W3CDTF">2017-12-05T13:34:00Z</dcterms:created>
  <dcterms:modified xsi:type="dcterms:W3CDTF">2017-12-05T13:35:00Z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